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52" w:rsidRDefault="008941F0">
      <w:pPr>
        <w:rPr>
          <w:rFonts w:ascii="Arial" w:hAnsi="Arial" w:cs="Arial"/>
          <w:sz w:val="28"/>
          <w:szCs w:val="28"/>
        </w:rPr>
      </w:pPr>
      <w:r>
        <w:rPr>
          <w:noProof/>
          <w:color w:val="0000FF"/>
          <w:lang w:eastAsia="sv-SE" w:bidi="ar-SA"/>
        </w:rPr>
        <w:drawing>
          <wp:inline distT="0" distB="0" distL="0" distR="0">
            <wp:extent cx="1390650" cy="733425"/>
            <wp:effectExtent l="19050" t="0" r="0" b="0"/>
            <wp:docPr id="1" name="Bild 1" descr="Kyrkesunds Byala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rkesunds Byala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DB8">
        <w:tab/>
      </w:r>
      <w:r w:rsidR="003E730C">
        <w:rPr>
          <w:rFonts w:ascii="Arial" w:hAnsi="Arial" w:cs="Arial"/>
          <w:sz w:val="28"/>
          <w:szCs w:val="28"/>
        </w:rPr>
        <w:t>Dagordning årsmöte 25 mars 2018 kl 15</w:t>
      </w:r>
      <w:r w:rsidR="008E3DB8" w:rsidRPr="008E3DB8">
        <w:rPr>
          <w:rFonts w:ascii="Arial" w:hAnsi="Arial" w:cs="Arial"/>
          <w:sz w:val="28"/>
          <w:szCs w:val="28"/>
        </w:rPr>
        <w:t>.00</w:t>
      </w:r>
    </w:p>
    <w:p w:rsidR="008E3DB8" w:rsidRDefault="008E3D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8E3DB8" w:rsidRDefault="008E3DB8">
      <w:pPr>
        <w:rPr>
          <w:rFonts w:ascii="Times New Roman" w:hAnsi="Times New Roman" w:cs="Times New Roman"/>
          <w:sz w:val="20"/>
          <w:szCs w:val="20"/>
        </w:rPr>
      </w:pPr>
      <w:r w:rsidRPr="008E3DB8">
        <w:rPr>
          <w:rFonts w:ascii="Times New Roman" w:hAnsi="Times New Roman" w:cs="Times New Roman"/>
          <w:b/>
          <w:sz w:val="20"/>
          <w:szCs w:val="20"/>
        </w:rPr>
        <w:t>Kallade</w:t>
      </w:r>
      <w:r w:rsidRPr="008E3DB8">
        <w:rPr>
          <w:rFonts w:ascii="Times New Roman" w:hAnsi="Times New Roman" w:cs="Times New Roman"/>
          <w:sz w:val="20"/>
          <w:szCs w:val="20"/>
        </w:rPr>
        <w:t xml:space="preserve">: Samtliga medlemmar genom annonsering på hemsidan </w:t>
      </w:r>
      <w:proofErr w:type="spellStart"/>
      <w:r w:rsidRPr="008E3DB8">
        <w:rPr>
          <w:rFonts w:ascii="Times New Roman" w:hAnsi="Times New Roman" w:cs="Times New Roman"/>
          <w:sz w:val="20"/>
          <w:szCs w:val="20"/>
        </w:rPr>
        <w:t>kyrkesundsbyalag.se</w:t>
      </w:r>
      <w:proofErr w:type="spellEnd"/>
      <w:r w:rsidRPr="008E3DB8">
        <w:rPr>
          <w:rFonts w:ascii="Times New Roman" w:hAnsi="Times New Roman" w:cs="Times New Roman"/>
          <w:sz w:val="20"/>
          <w:szCs w:val="20"/>
        </w:rPr>
        <w:t xml:space="preserve"> och anslagstavlor </w:t>
      </w:r>
      <w:r>
        <w:rPr>
          <w:rFonts w:ascii="Times New Roman" w:hAnsi="Times New Roman" w:cs="Times New Roman"/>
          <w:sz w:val="20"/>
          <w:szCs w:val="20"/>
        </w:rPr>
        <w:t>i Kyrkesund</w:t>
      </w:r>
      <w:r w:rsidR="009B117C">
        <w:rPr>
          <w:rFonts w:ascii="Times New Roman" w:hAnsi="Times New Roman" w:cs="Times New Roman"/>
          <w:sz w:val="20"/>
          <w:szCs w:val="20"/>
        </w:rPr>
        <w:t xml:space="preserve"> 201</w:t>
      </w:r>
      <w:r w:rsidR="00005438">
        <w:rPr>
          <w:rFonts w:ascii="Times New Roman" w:hAnsi="Times New Roman" w:cs="Times New Roman"/>
          <w:sz w:val="20"/>
          <w:szCs w:val="20"/>
        </w:rPr>
        <w:t>7</w:t>
      </w:r>
      <w:r w:rsidR="009B117C">
        <w:rPr>
          <w:rFonts w:ascii="Times New Roman" w:hAnsi="Times New Roman" w:cs="Times New Roman"/>
          <w:sz w:val="20"/>
          <w:szCs w:val="20"/>
        </w:rPr>
        <w:t>-0</w:t>
      </w:r>
      <w:r w:rsidR="003E730C">
        <w:rPr>
          <w:rFonts w:ascii="Times New Roman" w:hAnsi="Times New Roman" w:cs="Times New Roman"/>
          <w:sz w:val="20"/>
          <w:szCs w:val="20"/>
        </w:rPr>
        <w:t>3-04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B117C" w:rsidRDefault="008E3D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3DB8" w:rsidRPr="009B117C" w:rsidRDefault="008E3DB8">
      <w:pPr>
        <w:rPr>
          <w:rFonts w:ascii="Arial" w:hAnsi="Arial" w:cs="Arial"/>
          <w:sz w:val="28"/>
          <w:szCs w:val="28"/>
        </w:rPr>
      </w:pPr>
      <w:r w:rsidRPr="009B117C">
        <w:rPr>
          <w:rFonts w:ascii="Arial" w:hAnsi="Arial" w:cs="Arial"/>
          <w:sz w:val="28"/>
          <w:szCs w:val="28"/>
        </w:rPr>
        <w:t>Förslag till dagordning</w:t>
      </w:r>
    </w:p>
    <w:p w:rsidR="008E3DB8" w:rsidRDefault="008E3DB8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Mötets öppnande</w:t>
      </w:r>
    </w:p>
    <w:p w:rsidR="00005438" w:rsidRPr="00005438" w:rsidRDefault="008E3DB8" w:rsidP="0000543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Val av ordförande och sekreterare</w:t>
      </w:r>
      <w:r w:rsidR="00755DA0">
        <w:rPr>
          <w:rFonts w:ascii="Times New Roman" w:hAnsi="Times New Roman" w:cs="Times New Roman"/>
          <w:sz w:val="28"/>
          <w:szCs w:val="28"/>
        </w:rPr>
        <w:t xml:space="preserve"> för mötet</w:t>
      </w:r>
    </w:p>
    <w:p w:rsidR="008E3DB8" w:rsidRPr="00005438" w:rsidRDefault="008E3DB8" w:rsidP="0000543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 xml:space="preserve">Val av justerare och </w:t>
      </w:r>
      <w:r w:rsidR="00755DA0">
        <w:rPr>
          <w:rFonts w:ascii="Times New Roman" w:hAnsi="Times New Roman" w:cs="Times New Roman"/>
          <w:sz w:val="28"/>
          <w:szCs w:val="28"/>
        </w:rPr>
        <w:t xml:space="preserve">tillika </w:t>
      </w:r>
      <w:r w:rsidRPr="00005438">
        <w:rPr>
          <w:rFonts w:ascii="Times New Roman" w:hAnsi="Times New Roman" w:cs="Times New Roman"/>
          <w:sz w:val="28"/>
          <w:szCs w:val="28"/>
        </w:rPr>
        <w:t>rösträknare</w:t>
      </w:r>
    </w:p>
    <w:p w:rsidR="008E3DB8" w:rsidRPr="00005438" w:rsidRDefault="00FA7CBA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Mötets behöriga utlysande</w:t>
      </w:r>
    </w:p>
    <w:p w:rsidR="00FA7CBA" w:rsidRDefault="00FA7CBA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Fastsällande av dagordning</w:t>
      </w:r>
    </w:p>
    <w:p w:rsidR="008E3DB8" w:rsidRPr="00005438" w:rsidRDefault="003E730C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Styrelsens berättelse för 2017</w:t>
      </w:r>
    </w:p>
    <w:p w:rsidR="008E3DB8" w:rsidRPr="00005438" w:rsidRDefault="008E3DB8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Kassarap</w:t>
      </w:r>
      <w:r w:rsidR="007E3B3A" w:rsidRPr="00005438">
        <w:rPr>
          <w:rFonts w:ascii="Times New Roman" w:hAnsi="Times New Roman" w:cs="Times New Roman"/>
          <w:sz w:val="28"/>
          <w:szCs w:val="28"/>
        </w:rPr>
        <w:t>p</w:t>
      </w:r>
      <w:r w:rsidRPr="00005438">
        <w:rPr>
          <w:rFonts w:ascii="Times New Roman" w:hAnsi="Times New Roman" w:cs="Times New Roman"/>
          <w:sz w:val="28"/>
          <w:szCs w:val="28"/>
        </w:rPr>
        <w:t>ort och revisionsberättelse</w:t>
      </w:r>
    </w:p>
    <w:p w:rsidR="008E3DB8" w:rsidRPr="00005438" w:rsidRDefault="008E3DB8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Ansvarsfrihet för styrelsen</w:t>
      </w:r>
    </w:p>
    <w:p w:rsidR="007E3B3A" w:rsidRDefault="00267D1B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 av kassör på 2 år</w:t>
      </w:r>
    </w:p>
    <w:p w:rsidR="00267D1B" w:rsidRPr="00005438" w:rsidRDefault="00267D1B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Val av sekreterare på 2 år</w:t>
      </w:r>
    </w:p>
    <w:p w:rsidR="007E3B3A" w:rsidRPr="00005438" w:rsidRDefault="007E3B3A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Val av firmatecknare</w:t>
      </w:r>
    </w:p>
    <w:p w:rsidR="007E3B3A" w:rsidRPr="00005438" w:rsidRDefault="007E3B3A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Val av</w:t>
      </w:r>
      <w:r w:rsidR="009B117C" w:rsidRPr="00005438">
        <w:rPr>
          <w:rFonts w:ascii="Times New Roman" w:hAnsi="Times New Roman" w:cs="Times New Roman"/>
          <w:sz w:val="28"/>
          <w:szCs w:val="28"/>
        </w:rPr>
        <w:t xml:space="preserve"> 2</w:t>
      </w:r>
      <w:r w:rsidRPr="00005438">
        <w:rPr>
          <w:rFonts w:ascii="Times New Roman" w:hAnsi="Times New Roman" w:cs="Times New Roman"/>
          <w:sz w:val="28"/>
          <w:szCs w:val="28"/>
        </w:rPr>
        <w:t xml:space="preserve"> </w:t>
      </w:r>
      <w:r w:rsidR="009B117C" w:rsidRPr="00005438">
        <w:rPr>
          <w:rFonts w:ascii="Times New Roman" w:hAnsi="Times New Roman" w:cs="Times New Roman"/>
          <w:sz w:val="28"/>
          <w:szCs w:val="28"/>
        </w:rPr>
        <w:t>ersättare på 1</w:t>
      </w:r>
      <w:r w:rsidRPr="00005438">
        <w:rPr>
          <w:rFonts w:ascii="Times New Roman" w:hAnsi="Times New Roman" w:cs="Times New Roman"/>
          <w:sz w:val="28"/>
          <w:szCs w:val="28"/>
        </w:rPr>
        <w:t xml:space="preserve"> år</w:t>
      </w:r>
    </w:p>
    <w:p w:rsidR="007E3B3A" w:rsidRPr="00005438" w:rsidRDefault="007E3B3A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V</w:t>
      </w:r>
      <w:r w:rsidR="009B117C" w:rsidRPr="00005438">
        <w:rPr>
          <w:rFonts w:ascii="Times New Roman" w:hAnsi="Times New Roman" w:cs="Times New Roman"/>
          <w:sz w:val="28"/>
          <w:szCs w:val="28"/>
        </w:rPr>
        <w:t xml:space="preserve">al </w:t>
      </w:r>
      <w:r w:rsidR="00267D1B">
        <w:rPr>
          <w:rFonts w:ascii="Times New Roman" w:hAnsi="Times New Roman" w:cs="Times New Roman"/>
          <w:sz w:val="28"/>
          <w:szCs w:val="28"/>
        </w:rPr>
        <w:t>revisor på 2</w:t>
      </w:r>
      <w:r w:rsidR="009B117C" w:rsidRPr="00005438">
        <w:rPr>
          <w:rFonts w:ascii="Times New Roman" w:hAnsi="Times New Roman" w:cs="Times New Roman"/>
          <w:sz w:val="28"/>
          <w:szCs w:val="28"/>
        </w:rPr>
        <w:t xml:space="preserve"> år</w:t>
      </w:r>
    </w:p>
    <w:p w:rsidR="009B117C" w:rsidRPr="00005438" w:rsidRDefault="009B117C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 xml:space="preserve">Val av valberedning för 1 år </w:t>
      </w:r>
    </w:p>
    <w:p w:rsidR="00145D34" w:rsidRPr="00005438" w:rsidRDefault="00145D34" w:rsidP="008E3DB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Val till gårdsråd</w:t>
      </w:r>
    </w:p>
    <w:p w:rsidR="009B117C" w:rsidRPr="00005438" w:rsidRDefault="009B117C" w:rsidP="009B1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Val av festkommitté</w:t>
      </w:r>
    </w:p>
    <w:p w:rsidR="008941F0" w:rsidRPr="00005438" w:rsidRDefault="00145D34" w:rsidP="009B1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 xml:space="preserve">Val av </w:t>
      </w:r>
      <w:r w:rsidR="009B117C" w:rsidRPr="00005438">
        <w:rPr>
          <w:rFonts w:ascii="Times New Roman" w:hAnsi="Times New Roman" w:cs="Times New Roman"/>
          <w:sz w:val="28"/>
          <w:szCs w:val="28"/>
        </w:rPr>
        <w:t>ljuskommi</w:t>
      </w:r>
      <w:r w:rsidR="00775F25">
        <w:rPr>
          <w:rFonts w:ascii="Times New Roman" w:hAnsi="Times New Roman" w:cs="Times New Roman"/>
          <w:sz w:val="28"/>
          <w:szCs w:val="28"/>
        </w:rPr>
        <w:t>t</w:t>
      </w:r>
      <w:r w:rsidR="009B117C" w:rsidRPr="00005438">
        <w:rPr>
          <w:rFonts w:ascii="Times New Roman" w:hAnsi="Times New Roman" w:cs="Times New Roman"/>
          <w:sz w:val="28"/>
          <w:szCs w:val="28"/>
        </w:rPr>
        <w:t>té för 1 år</w:t>
      </w:r>
    </w:p>
    <w:p w:rsidR="009B117C" w:rsidRPr="00005438" w:rsidRDefault="009B117C" w:rsidP="009B1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Val av studieombud för 1 år</w:t>
      </w:r>
    </w:p>
    <w:p w:rsidR="009B117C" w:rsidRPr="00005438" w:rsidRDefault="009B117C" w:rsidP="009B1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Inkomna motioner</w:t>
      </w:r>
    </w:p>
    <w:p w:rsidR="009B117C" w:rsidRPr="00005438" w:rsidRDefault="009B117C" w:rsidP="009B1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 xml:space="preserve">Information om </w:t>
      </w:r>
      <w:r w:rsidR="00BF31E9" w:rsidRPr="00005438">
        <w:rPr>
          <w:rFonts w:ascii="Times New Roman" w:hAnsi="Times New Roman" w:cs="Times New Roman"/>
          <w:sz w:val="28"/>
          <w:szCs w:val="28"/>
        </w:rPr>
        <w:t>aktiviteter</w:t>
      </w:r>
    </w:p>
    <w:p w:rsidR="009B117C" w:rsidRPr="00005438" w:rsidRDefault="00775F25" w:rsidP="009B117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Aktuella frågor</w:t>
      </w:r>
    </w:p>
    <w:p w:rsidR="009B117C" w:rsidRPr="00005438" w:rsidRDefault="009B117C" w:rsidP="009B117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05438">
        <w:rPr>
          <w:rFonts w:ascii="Times New Roman" w:hAnsi="Times New Roman" w:cs="Times New Roman"/>
          <w:sz w:val="28"/>
          <w:szCs w:val="28"/>
        </w:rPr>
        <w:t>Avslutning</w:t>
      </w:r>
    </w:p>
    <w:p w:rsidR="008941F0" w:rsidRPr="009B117C" w:rsidRDefault="008941F0">
      <w:pPr>
        <w:rPr>
          <w:sz w:val="24"/>
          <w:szCs w:val="24"/>
        </w:rPr>
      </w:pPr>
    </w:p>
    <w:p w:rsidR="008941F0" w:rsidRPr="009B117C" w:rsidRDefault="008941F0">
      <w:pPr>
        <w:rPr>
          <w:sz w:val="24"/>
          <w:szCs w:val="24"/>
        </w:rPr>
      </w:pPr>
    </w:p>
    <w:sectPr w:rsidR="008941F0" w:rsidRPr="009B117C" w:rsidSect="00AE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7C02"/>
    <w:multiLevelType w:val="hybridMultilevel"/>
    <w:tmpl w:val="4656A6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characterSpacingControl w:val="doNotCompress"/>
  <w:compat/>
  <w:rsids>
    <w:rsidRoot w:val="001741E0"/>
    <w:rsid w:val="00005438"/>
    <w:rsid w:val="000C452E"/>
    <w:rsid w:val="000C4C09"/>
    <w:rsid w:val="000F2826"/>
    <w:rsid w:val="00140906"/>
    <w:rsid w:val="00145D34"/>
    <w:rsid w:val="001741E0"/>
    <w:rsid w:val="001979A2"/>
    <w:rsid w:val="00267D1B"/>
    <w:rsid w:val="00293140"/>
    <w:rsid w:val="002B7617"/>
    <w:rsid w:val="003619B4"/>
    <w:rsid w:val="003814B1"/>
    <w:rsid w:val="003E730C"/>
    <w:rsid w:val="0056352B"/>
    <w:rsid w:val="0057024F"/>
    <w:rsid w:val="00625BE9"/>
    <w:rsid w:val="00636248"/>
    <w:rsid w:val="00641316"/>
    <w:rsid w:val="006F0BF7"/>
    <w:rsid w:val="00726D9A"/>
    <w:rsid w:val="00755DA0"/>
    <w:rsid w:val="00775F25"/>
    <w:rsid w:val="007E3B3A"/>
    <w:rsid w:val="008941F0"/>
    <w:rsid w:val="008E3DB8"/>
    <w:rsid w:val="009B117C"/>
    <w:rsid w:val="00A261B6"/>
    <w:rsid w:val="00AD69EB"/>
    <w:rsid w:val="00AE4C52"/>
    <w:rsid w:val="00B500DD"/>
    <w:rsid w:val="00BF31E9"/>
    <w:rsid w:val="00E157CE"/>
    <w:rsid w:val="00FA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8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3624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3624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3624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3624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3624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624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36248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36248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3624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62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6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36248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362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362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62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36248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36248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362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3624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6362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3624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62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36248"/>
    <w:rPr>
      <w:b/>
      <w:bCs/>
    </w:rPr>
  </w:style>
  <w:style w:type="character" w:styleId="Betoning">
    <w:name w:val="Emphasis"/>
    <w:uiPriority w:val="20"/>
    <w:qFormat/>
    <w:rsid w:val="006362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36248"/>
    <w:pPr>
      <w:spacing w:line="240" w:lineRule="auto"/>
    </w:pPr>
  </w:style>
  <w:style w:type="paragraph" w:styleId="Liststycke">
    <w:name w:val="List Paragraph"/>
    <w:basedOn w:val="Normal"/>
    <w:uiPriority w:val="34"/>
    <w:qFormat/>
    <w:rsid w:val="0063624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36248"/>
    <w:pPr>
      <w:spacing w:before="200"/>
      <w:ind w:left="360" w:right="360"/>
    </w:pPr>
    <w:rPr>
      <w:i/>
      <w:iCs/>
      <w:lang w:val="en-US"/>
    </w:rPr>
  </w:style>
  <w:style w:type="character" w:customStyle="1" w:styleId="CitatChar">
    <w:name w:val="Citat Char"/>
    <w:basedOn w:val="Standardstycketeckensnitt"/>
    <w:link w:val="Citat"/>
    <w:uiPriority w:val="29"/>
    <w:rsid w:val="00636248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3624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36248"/>
    <w:rPr>
      <w:b/>
      <w:bCs/>
      <w:i/>
      <w:iCs/>
    </w:rPr>
  </w:style>
  <w:style w:type="character" w:styleId="Diskretbetoning">
    <w:name w:val="Subtle Emphasis"/>
    <w:uiPriority w:val="19"/>
    <w:qFormat/>
    <w:rsid w:val="00636248"/>
    <w:rPr>
      <w:i/>
      <w:iCs/>
    </w:rPr>
  </w:style>
  <w:style w:type="character" w:styleId="Starkbetoning">
    <w:name w:val="Intense Emphasis"/>
    <w:uiPriority w:val="21"/>
    <w:qFormat/>
    <w:rsid w:val="00636248"/>
    <w:rPr>
      <w:b/>
      <w:bCs/>
    </w:rPr>
  </w:style>
  <w:style w:type="character" w:styleId="Diskretreferens">
    <w:name w:val="Subtle Reference"/>
    <w:uiPriority w:val="31"/>
    <w:qFormat/>
    <w:rsid w:val="00636248"/>
    <w:rPr>
      <w:smallCaps/>
    </w:rPr>
  </w:style>
  <w:style w:type="character" w:styleId="Starkreferens">
    <w:name w:val="Intense Reference"/>
    <w:uiPriority w:val="32"/>
    <w:qFormat/>
    <w:rsid w:val="00636248"/>
    <w:rPr>
      <w:smallCaps/>
      <w:spacing w:val="5"/>
      <w:u w:val="single"/>
    </w:rPr>
  </w:style>
  <w:style w:type="character" w:styleId="Bokenstitel">
    <w:name w:val="Book Title"/>
    <w:uiPriority w:val="33"/>
    <w:qFormat/>
    <w:rsid w:val="00636248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36248"/>
    <w:pPr>
      <w:outlineLvl w:val="9"/>
    </w:pPr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1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1F0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yrkesund.org/byaindex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yrkesund\M&#246;ten\&#197;rsm&#246;ten\Dagordning%20&#229;rsm&#246;te%20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 årsmöte 2016.dotx</Template>
  <TotalTime>2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Bibbi</dc:creator>
  <cp:lastModifiedBy>Bibbi</cp:lastModifiedBy>
  <cp:revision>2</cp:revision>
  <cp:lastPrinted>2016-03-19T07:00:00Z</cp:lastPrinted>
  <dcterms:created xsi:type="dcterms:W3CDTF">2018-03-03T15:38:00Z</dcterms:created>
  <dcterms:modified xsi:type="dcterms:W3CDTF">2018-03-03T15:38:00Z</dcterms:modified>
</cp:coreProperties>
</file>